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365A6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78DF3E69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276A2953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p w14:paraId="2EC00D46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77769" w14:paraId="5A42398B" w14:textId="77777777">
        <w:tc>
          <w:tcPr>
            <w:tcW w:w="1080" w:type="dxa"/>
            <w:vAlign w:val="center"/>
          </w:tcPr>
          <w:p w14:paraId="18CA1225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B26D582" w14:textId="77777777" w:rsidR="00CC46F5" w:rsidRPr="00EF6021" w:rsidRDefault="009F18DA" w:rsidP="00545E00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43001-74/2021-</w:t>
            </w:r>
            <w:r w:rsidR="00C51CCF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A35521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3BD99B51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6284A05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2AC6241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A-52/21 G</w:t>
            </w:r>
            <w:r w:rsidR="00424A5A" w:rsidRPr="008777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77769" w14:paraId="1AE3702A" w14:textId="77777777">
        <w:tc>
          <w:tcPr>
            <w:tcW w:w="1080" w:type="dxa"/>
            <w:vAlign w:val="center"/>
          </w:tcPr>
          <w:p w14:paraId="39A672EC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1939104" w14:textId="77777777" w:rsidR="00424A5A" w:rsidRPr="00877769" w:rsidRDefault="00D6140F" w:rsidP="000B2B5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39339C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877769" w:rsidRPr="00877769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14:paraId="552F12A7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9EB8675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B91FEA9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2431-21-000374/0</w:t>
            </w:r>
          </w:p>
        </w:tc>
      </w:tr>
    </w:tbl>
    <w:p w14:paraId="2252BBC6" w14:textId="77777777" w:rsidR="00424A5A" w:rsidRPr="0087776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5AFA5D77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51E08375" w14:textId="77777777" w:rsidR="00556816" w:rsidRPr="00877769" w:rsidRDefault="00556816">
      <w:pPr>
        <w:rPr>
          <w:rFonts w:ascii="Tahoma" w:hAnsi="Tahoma" w:cs="Tahoma"/>
          <w:sz w:val="20"/>
          <w:szCs w:val="20"/>
        </w:rPr>
      </w:pPr>
    </w:p>
    <w:p w14:paraId="2D20088E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40F4FC63" w14:textId="77777777" w:rsidR="00E813F4" w:rsidRPr="00877769" w:rsidRDefault="00E813F4" w:rsidP="00E813F4">
      <w:pPr>
        <w:rPr>
          <w:rFonts w:ascii="Tahoma" w:hAnsi="Tahoma" w:cs="Tahoma"/>
          <w:sz w:val="20"/>
          <w:szCs w:val="20"/>
        </w:rPr>
      </w:pPr>
    </w:p>
    <w:p w14:paraId="118342C6" w14:textId="77777777" w:rsidR="00E813F4" w:rsidRPr="0087776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3A5737A" w14:textId="77777777" w:rsidR="00E813F4" w:rsidRPr="0087776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D4C0F73" w14:textId="77777777" w:rsidR="00E813F4" w:rsidRPr="0087776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77769" w14:paraId="52BC00EF" w14:textId="77777777">
        <w:tc>
          <w:tcPr>
            <w:tcW w:w="9288" w:type="dxa"/>
          </w:tcPr>
          <w:p w14:paraId="59F979A1" w14:textId="77777777" w:rsidR="00E813F4" w:rsidRPr="00877769" w:rsidRDefault="0087776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77769">
              <w:rPr>
                <w:rFonts w:ascii="Tahoma" w:hAnsi="Tahoma" w:cs="Tahoma"/>
                <w:b/>
                <w:szCs w:val="20"/>
              </w:rPr>
              <w:t>Ureditev ceste R2-448/1514 Dolenje Kronovo-Dobrava, od km 0+300 do km 1+200</w:t>
            </w:r>
          </w:p>
        </w:tc>
      </w:tr>
    </w:tbl>
    <w:p w14:paraId="117CBCCD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963AE21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01C27E5" w14:textId="77777777" w:rsidR="00877769" w:rsidRPr="000B2B55" w:rsidRDefault="00877769" w:rsidP="008777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B2B55">
        <w:rPr>
          <w:rFonts w:ascii="Tahoma" w:hAnsi="Tahoma" w:cs="Tahoma"/>
          <w:b/>
          <w:color w:val="333333"/>
          <w:sz w:val="20"/>
          <w:szCs w:val="20"/>
          <w:lang w:eastAsia="sl-SI"/>
        </w:rPr>
        <w:t>JN001364/2021-B01 - A-52/21; datum objave: 10.03.2021</w:t>
      </w:r>
    </w:p>
    <w:p w14:paraId="53333210" w14:textId="77777777" w:rsidR="007A264C" w:rsidRDefault="002913F5" w:rsidP="007A264C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</w:t>
      </w:r>
      <w:r w:rsidR="0039339C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="00877769"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 w:rsidR="00A35521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877769"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35521">
        <w:rPr>
          <w:rFonts w:ascii="Tahoma" w:hAnsi="Tahoma" w:cs="Tahoma"/>
          <w:b/>
          <w:color w:val="333333"/>
          <w:szCs w:val="20"/>
          <w:shd w:val="clear" w:color="auto" w:fill="FFFFFF"/>
        </w:rPr>
        <w:t>35</w:t>
      </w:r>
    </w:p>
    <w:p w14:paraId="6E1480A7" w14:textId="77777777" w:rsidR="007A264C" w:rsidRPr="00A35521" w:rsidRDefault="007A264C" w:rsidP="007A264C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14:paraId="23988406" w14:textId="77777777" w:rsidR="00E813F4" w:rsidRPr="00A35521" w:rsidRDefault="00E813F4" w:rsidP="007A264C">
      <w:pPr>
        <w:pStyle w:val="EndnoteText"/>
        <w:jc w:val="both"/>
        <w:rPr>
          <w:rFonts w:ascii="Tahoma" w:hAnsi="Tahoma" w:cs="Tahoma"/>
          <w:b/>
          <w:szCs w:val="20"/>
        </w:rPr>
      </w:pPr>
      <w:r w:rsidRPr="00A35521">
        <w:rPr>
          <w:rFonts w:ascii="Tahoma" w:hAnsi="Tahoma" w:cs="Tahoma"/>
          <w:b/>
          <w:szCs w:val="20"/>
        </w:rPr>
        <w:t>Vprašanje:</w:t>
      </w:r>
    </w:p>
    <w:p w14:paraId="2D0DAFAD" w14:textId="77777777" w:rsidR="002913F5" w:rsidRPr="00A35521" w:rsidRDefault="002913F5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01193CFE" w14:textId="77777777" w:rsidR="00BC20AE" w:rsidRPr="00A35521" w:rsidRDefault="00A35521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A35521">
        <w:rPr>
          <w:rFonts w:ascii="Tahoma" w:hAnsi="Tahoma" w:cs="Tahoma"/>
          <w:color w:val="333333"/>
          <w:szCs w:val="20"/>
          <w:shd w:val="clear" w:color="auto" w:fill="FFFFFF"/>
        </w:rPr>
        <w:t>Vseskozi navajate kot je vidno iz situacije odvodnjavanja...</w:t>
      </w:r>
      <w:r w:rsidRPr="00A35521">
        <w:rPr>
          <w:rFonts w:ascii="Tahoma" w:hAnsi="Tahoma" w:cs="Tahoma"/>
          <w:color w:val="333333"/>
          <w:szCs w:val="20"/>
        </w:rPr>
        <w:br/>
      </w:r>
      <w:r w:rsidRPr="00A35521">
        <w:rPr>
          <w:rFonts w:ascii="Tahoma" w:hAnsi="Tahoma" w:cs="Tahoma"/>
          <w:color w:val="333333"/>
          <w:szCs w:val="20"/>
          <w:shd w:val="clear" w:color="auto" w:fill="FFFFFF"/>
        </w:rPr>
        <w:t>Situacijo odvodnjavanja naročnik NI objavil pod Specifikacijo naročila.</w:t>
      </w:r>
    </w:p>
    <w:p w14:paraId="40459824" w14:textId="77777777" w:rsidR="00A35521" w:rsidRDefault="00A35521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8EA7BF0" w14:textId="77777777" w:rsidR="00A35521" w:rsidRDefault="00A35521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6A189D7" w14:textId="77777777" w:rsidR="00E813F4" w:rsidRPr="00A35521" w:rsidRDefault="00E813F4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A35521">
        <w:rPr>
          <w:rFonts w:ascii="Tahoma" w:hAnsi="Tahoma" w:cs="Tahoma"/>
          <w:b/>
          <w:szCs w:val="20"/>
        </w:rPr>
        <w:t>Odgovor:</w:t>
      </w:r>
    </w:p>
    <w:p w14:paraId="5E31ED46" w14:textId="77777777" w:rsidR="00E813F4" w:rsidRPr="00A35521" w:rsidRDefault="00E813F4" w:rsidP="00525CB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3C686D0C" w14:textId="7266BBF0" w:rsidR="00556816" w:rsidRDefault="003733E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Naročnikovi spletni strani so priložene </w:t>
      </w:r>
      <w:bookmarkStart w:id="0" w:name="_GoBack"/>
      <w:bookmarkEnd w:id="0"/>
      <w:r w:rsidR="002D116A">
        <w:rPr>
          <w:rFonts w:ascii="Tahoma" w:hAnsi="Tahoma" w:cs="Tahoma"/>
          <w:sz w:val="20"/>
          <w:szCs w:val="20"/>
        </w:rPr>
        <w:t>situacije odvodnjavanja.</w:t>
      </w:r>
    </w:p>
    <w:p w14:paraId="6C844EAC" w14:textId="7A8B6FAF" w:rsidR="002D116A" w:rsidRDefault="002D116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-Družinska vas _načrt </w:t>
      </w:r>
      <w:proofErr w:type="spellStart"/>
      <w:r>
        <w:rPr>
          <w:rFonts w:ascii="Tahoma" w:hAnsi="Tahoma" w:cs="Tahoma"/>
          <w:sz w:val="20"/>
          <w:szCs w:val="20"/>
        </w:rPr>
        <w:t>ceste_risba</w:t>
      </w:r>
      <w:proofErr w:type="spellEnd"/>
      <w:r>
        <w:rPr>
          <w:rFonts w:ascii="Tahoma" w:hAnsi="Tahoma" w:cs="Tahoma"/>
          <w:sz w:val="20"/>
          <w:szCs w:val="20"/>
        </w:rPr>
        <w:t xml:space="preserve"> 7.1</w:t>
      </w:r>
    </w:p>
    <w:p w14:paraId="433C6C40" w14:textId="34055178" w:rsidR="002D116A" w:rsidRDefault="002D116A" w:rsidP="002D116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-Družinska vas _načrt </w:t>
      </w:r>
      <w:proofErr w:type="spellStart"/>
      <w:r>
        <w:rPr>
          <w:rFonts w:ascii="Tahoma" w:hAnsi="Tahoma" w:cs="Tahoma"/>
          <w:sz w:val="20"/>
          <w:szCs w:val="20"/>
        </w:rPr>
        <w:t>ceste_risba</w:t>
      </w:r>
      <w:proofErr w:type="spellEnd"/>
      <w:r>
        <w:rPr>
          <w:rFonts w:ascii="Tahoma" w:hAnsi="Tahoma" w:cs="Tahoma"/>
          <w:sz w:val="20"/>
          <w:szCs w:val="20"/>
        </w:rPr>
        <w:t xml:space="preserve"> 7.2</w:t>
      </w:r>
    </w:p>
    <w:p w14:paraId="2CE3621C" w14:textId="3C69F3B0" w:rsidR="002D116A" w:rsidRPr="00A35521" w:rsidRDefault="002D116A" w:rsidP="002D116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-Družinska vas _načrt </w:t>
      </w:r>
      <w:proofErr w:type="spellStart"/>
      <w:r>
        <w:rPr>
          <w:rFonts w:ascii="Tahoma" w:hAnsi="Tahoma" w:cs="Tahoma"/>
          <w:sz w:val="20"/>
          <w:szCs w:val="20"/>
        </w:rPr>
        <w:t>ceste_risba</w:t>
      </w:r>
      <w:proofErr w:type="spellEnd"/>
      <w:r>
        <w:rPr>
          <w:rFonts w:ascii="Tahoma" w:hAnsi="Tahoma" w:cs="Tahoma"/>
          <w:sz w:val="20"/>
          <w:szCs w:val="20"/>
        </w:rPr>
        <w:t xml:space="preserve"> 7.3</w:t>
      </w:r>
    </w:p>
    <w:p w14:paraId="4246B039" w14:textId="77777777" w:rsidR="002D116A" w:rsidRPr="00A35521" w:rsidRDefault="002D116A" w:rsidP="002D116A">
      <w:pPr>
        <w:rPr>
          <w:rFonts w:ascii="Tahoma" w:hAnsi="Tahoma" w:cs="Tahoma"/>
          <w:sz w:val="20"/>
          <w:szCs w:val="20"/>
        </w:rPr>
      </w:pPr>
    </w:p>
    <w:p w14:paraId="524885A8" w14:textId="77777777" w:rsidR="002D116A" w:rsidRPr="00A35521" w:rsidRDefault="002D116A">
      <w:pPr>
        <w:rPr>
          <w:rFonts w:ascii="Tahoma" w:hAnsi="Tahoma" w:cs="Tahoma"/>
          <w:sz w:val="20"/>
          <w:szCs w:val="20"/>
        </w:rPr>
      </w:pPr>
    </w:p>
    <w:sectPr w:rsidR="002D116A" w:rsidRPr="00A355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56D9B" w14:textId="77777777" w:rsidR="00C70BD8" w:rsidRDefault="00C70BD8">
      <w:r>
        <w:separator/>
      </w:r>
    </w:p>
  </w:endnote>
  <w:endnote w:type="continuationSeparator" w:id="0">
    <w:p w14:paraId="205F5442" w14:textId="77777777" w:rsidR="00C70BD8" w:rsidRDefault="00C7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147EE" w14:textId="77777777" w:rsidR="00877769" w:rsidRDefault="00877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E0029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7A916C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B98FD3D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737C68F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1C914AD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A2AD138" w14:textId="6FA66351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733E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CDCB5ED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2A3C1DE4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05978" w14:textId="77777777" w:rsidR="00E813F4" w:rsidRDefault="00E813F4" w:rsidP="002507C2">
    <w:pPr>
      <w:pStyle w:val="Footer"/>
      <w:ind w:firstLine="540"/>
    </w:pPr>
    <w:r>
      <w:t xml:space="preserve">  </w:t>
    </w:r>
    <w:r w:rsidR="00877769" w:rsidRPr="00643501">
      <w:rPr>
        <w:noProof/>
        <w:lang w:eastAsia="sl-SI"/>
      </w:rPr>
      <w:drawing>
        <wp:inline distT="0" distB="0" distL="0" distR="0" wp14:anchorId="0A5AED31" wp14:editId="5D4A2999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643501">
      <w:rPr>
        <w:noProof/>
        <w:lang w:eastAsia="sl-SI"/>
      </w:rPr>
      <w:drawing>
        <wp:inline distT="0" distB="0" distL="0" distR="0" wp14:anchorId="012AB748" wp14:editId="5EC5EE24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CF74F9">
      <w:rPr>
        <w:noProof/>
        <w:lang w:eastAsia="sl-SI"/>
      </w:rPr>
      <w:drawing>
        <wp:inline distT="0" distB="0" distL="0" distR="0" wp14:anchorId="6A4DC2A1" wp14:editId="443080D7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F453081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18910" w14:textId="77777777" w:rsidR="00C70BD8" w:rsidRDefault="00C70BD8">
      <w:r>
        <w:separator/>
      </w:r>
    </w:p>
  </w:footnote>
  <w:footnote w:type="continuationSeparator" w:id="0">
    <w:p w14:paraId="677C1D9C" w14:textId="77777777" w:rsidR="00C70BD8" w:rsidRDefault="00C70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DC892" w14:textId="77777777" w:rsidR="00877769" w:rsidRDefault="00877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EC103" w14:textId="77777777" w:rsidR="00877769" w:rsidRDefault="00877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63CD8" w14:textId="77777777" w:rsidR="00DB7CDA" w:rsidRDefault="008777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4502831" wp14:editId="0222C136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69"/>
    <w:rsid w:val="00051469"/>
    <w:rsid w:val="00053CF7"/>
    <w:rsid w:val="00055B48"/>
    <w:rsid w:val="000646A9"/>
    <w:rsid w:val="00080108"/>
    <w:rsid w:val="000B2B55"/>
    <w:rsid w:val="000E288B"/>
    <w:rsid w:val="001240CC"/>
    <w:rsid w:val="00144169"/>
    <w:rsid w:val="0014583C"/>
    <w:rsid w:val="00153196"/>
    <w:rsid w:val="001577F1"/>
    <w:rsid w:val="001836BB"/>
    <w:rsid w:val="00215509"/>
    <w:rsid w:val="00216549"/>
    <w:rsid w:val="002470D1"/>
    <w:rsid w:val="002507C2"/>
    <w:rsid w:val="00251C08"/>
    <w:rsid w:val="00265784"/>
    <w:rsid w:val="00271AAD"/>
    <w:rsid w:val="00282F08"/>
    <w:rsid w:val="00284E36"/>
    <w:rsid w:val="00290551"/>
    <w:rsid w:val="002913F5"/>
    <w:rsid w:val="002B6D83"/>
    <w:rsid w:val="002D116A"/>
    <w:rsid w:val="002D77F6"/>
    <w:rsid w:val="002E330E"/>
    <w:rsid w:val="00303B66"/>
    <w:rsid w:val="003133A6"/>
    <w:rsid w:val="003560E2"/>
    <w:rsid w:val="003579C0"/>
    <w:rsid w:val="003671C5"/>
    <w:rsid w:val="003733EC"/>
    <w:rsid w:val="0037707B"/>
    <w:rsid w:val="0039339C"/>
    <w:rsid w:val="003A4948"/>
    <w:rsid w:val="003F100F"/>
    <w:rsid w:val="00424A5A"/>
    <w:rsid w:val="00431E00"/>
    <w:rsid w:val="00440E7D"/>
    <w:rsid w:val="0044323F"/>
    <w:rsid w:val="00481311"/>
    <w:rsid w:val="004B34B5"/>
    <w:rsid w:val="00525CB3"/>
    <w:rsid w:val="00545E00"/>
    <w:rsid w:val="00556816"/>
    <w:rsid w:val="0056372F"/>
    <w:rsid w:val="005872EC"/>
    <w:rsid w:val="00594EB5"/>
    <w:rsid w:val="005A732D"/>
    <w:rsid w:val="005B083C"/>
    <w:rsid w:val="005C44B9"/>
    <w:rsid w:val="00634B0D"/>
    <w:rsid w:val="00637BE6"/>
    <w:rsid w:val="006B72B3"/>
    <w:rsid w:val="006D3A15"/>
    <w:rsid w:val="006E1B9B"/>
    <w:rsid w:val="007127EB"/>
    <w:rsid w:val="0072198D"/>
    <w:rsid w:val="0073055C"/>
    <w:rsid w:val="007954DA"/>
    <w:rsid w:val="007A264C"/>
    <w:rsid w:val="00845C12"/>
    <w:rsid w:val="00877769"/>
    <w:rsid w:val="0092217E"/>
    <w:rsid w:val="00975156"/>
    <w:rsid w:val="00984154"/>
    <w:rsid w:val="009B01C1"/>
    <w:rsid w:val="009B1FD9"/>
    <w:rsid w:val="009D00FE"/>
    <w:rsid w:val="009F18DA"/>
    <w:rsid w:val="009F7689"/>
    <w:rsid w:val="00A05C73"/>
    <w:rsid w:val="00A17575"/>
    <w:rsid w:val="00A35521"/>
    <w:rsid w:val="00A46370"/>
    <w:rsid w:val="00A6044C"/>
    <w:rsid w:val="00A82FD4"/>
    <w:rsid w:val="00AA0DC3"/>
    <w:rsid w:val="00AA58B4"/>
    <w:rsid w:val="00AD3747"/>
    <w:rsid w:val="00AE2889"/>
    <w:rsid w:val="00AE6855"/>
    <w:rsid w:val="00AF6CB3"/>
    <w:rsid w:val="00B0341C"/>
    <w:rsid w:val="00B466C0"/>
    <w:rsid w:val="00B505D5"/>
    <w:rsid w:val="00B91918"/>
    <w:rsid w:val="00BC20AE"/>
    <w:rsid w:val="00C125BE"/>
    <w:rsid w:val="00C1596C"/>
    <w:rsid w:val="00C205F6"/>
    <w:rsid w:val="00C51CCF"/>
    <w:rsid w:val="00C70BD8"/>
    <w:rsid w:val="00CA0C8B"/>
    <w:rsid w:val="00CB2B06"/>
    <w:rsid w:val="00CB5B5B"/>
    <w:rsid w:val="00CC46F5"/>
    <w:rsid w:val="00D17F63"/>
    <w:rsid w:val="00D6140F"/>
    <w:rsid w:val="00DA0714"/>
    <w:rsid w:val="00DB7CDA"/>
    <w:rsid w:val="00DF1401"/>
    <w:rsid w:val="00E51016"/>
    <w:rsid w:val="00E570F3"/>
    <w:rsid w:val="00E66D5B"/>
    <w:rsid w:val="00E813F4"/>
    <w:rsid w:val="00EA1375"/>
    <w:rsid w:val="00EF6021"/>
    <w:rsid w:val="00FA1E40"/>
    <w:rsid w:val="00FA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5CFA92"/>
  <w15:chartTrackingRefBased/>
  <w15:docId w15:val="{873AE835-0531-436B-8EC5-49C115D9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777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777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6</TotalTime>
  <Pages>1</Pages>
  <Words>79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2021-04-02T10:24:00Z</cp:lastPrinted>
  <dcterms:created xsi:type="dcterms:W3CDTF">2021-03-29T09:41:00Z</dcterms:created>
  <dcterms:modified xsi:type="dcterms:W3CDTF">2021-04-02T10:24:00Z</dcterms:modified>
</cp:coreProperties>
</file>